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C9" w:rsidRDefault="007A6399" w:rsidP="007A6399">
      <w:pPr>
        <w:pStyle w:val="Puesto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90835" wp14:editId="5C3C9D83">
                <wp:simplePos x="0" y="0"/>
                <wp:positionH relativeFrom="column">
                  <wp:posOffset>-105530</wp:posOffset>
                </wp:positionH>
                <wp:positionV relativeFrom="paragraph">
                  <wp:posOffset>257223</wp:posOffset>
                </wp:positionV>
                <wp:extent cx="97155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266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D2" w:rsidRDefault="00AF6BD2" w:rsidP="00AF6BD2"/>
                          <w:p w:rsidR="00AF6BD2" w:rsidRDefault="00AF6BD2" w:rsidP="00AF6BD2">
                            <w:pPr>
                              <w:pStyle w:val="Ttulo1"/>
                              <w:spacing w:before="0" w:line="120" w:lineRule="auto"/>
                            </w:pPr>
                          </w:p>
                          <w:p w:rsidR="00AF6BD2" w:rsidRPr="00AF6BD2" w:rsidRDefault="00AF6BD2" w:rsidP="00AF6BD2">
                            <w:pPr>
                              <w:pStyle w:val="Ttulo1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AF6BD2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0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20.25pt;width:76.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" fillcolor="#f2f2f2" strokecolor="#d8d8d8 [2732]">
                <v:textbox>
                  <w:txbxContent>
                    <w:p w:rsidR="00AF6BD2" w:rsidRDefault="00AF6BD2" w:rsidP="00AF6BD2"/>
                    <w:p w:rsidR="00AF6BD2" w:rsidRDefault="00AF6BD2" w:rsidP="00AF6BD2">
                      <w:pPr>
                        <w:pStyle w:val="Ttulo1"/>
                        <w:spacing w:before="0" w:line="120" w:lineRule="auto"/>
                      </w:pPr>
                    </w:p>
                    <w:p w:rsidR="00AF6BD2" w:rsidRPr="00AF6BD2" w:rsidRDefault="00AF6BD2" w:rsidP="00AF6BD2">
                      <w:pPr>
                        <w:pStyle w:val="Ttulo1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AF6BD2">
                        <w:rPr>
                          <w:rFonts w:ascii="Arial" w:hAnsi="Arial" w:cs="Arial"/>
                          <w:b w:val="0"/>
                          <w:sz w:val="20"/>
                        </w:rP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6BD2" w:rsidRPr="00B505C9" w:rsidRDefault="00AF6BD2" w:rsidP="00B505C9">
      <w:pPr>
        <w:pStyle w:val="Puesto"/>
        <w:pBdr>
          <w:bottom w:val="single" w:sz="4" w:space="1" w:color="auto"/>
        </w:pBdr>
        <w:jc w:val="both"/>
        <w:rPr>
          <w:szCs w:val="24"/>
        </w:rPr>
      </w:pPr>
      <w:r w:rsidRPr="00B505C9">
        <w:rPr>
          <w:szCs w:val="24"/>
        </w:rPr>
        <w:t>DATOS PARA LA FICHA CORPORATIVA</w:t>
      </w:r>
    </w:p>
    <w:p w:rsidR="00AF6BD2" w:rsidRDefault="00AF6BD2" w:rsidP="00E51139">
      <w:pPr>
        <w:tabs>
          <w:tab w:val="left" w:leader="dot" w:pos="8931"/>
        </w:tabs>
        <w:spacing w:before="16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</w:t>
      </w:r>
      <w:r>
        <w:rPr>
          <w:rFonts w:ascii="Arial" w:hAnsi="Arial" w:cs="Arial"/>
          <w:sz w:val="20"/>
        </w:rPr>
        <w:tab/>
      </w:r>
    </w:p>
    <w:p w:rsidR="00AF6BD2" w:rsidRDefault="00AF6BD2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PRIMER APELLIDO </w:t>
      </w:r>
      <w:r>
        <w:rPr>
          <w:rFonts w:ascii="Arial" w:hAnsi="Arial" w:cs="Arial"/>
          <w:sz w:val="20"/>
        </w:rPr>
        <w:tab/>
      </w:r>
    </w:p>
    <w:p w:rsidR="00AF6BD2" w:rsidRDefault="00AF6BD2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SEGUNDO APELLIDO </w:t>
      </w:r>
      <w:r>
        <w:rPr>
          <w:rFonts w:ascii="Arial" w:hAnsi="Arial" w:cs="Arial"/>
          <w:sz w:val="20"/>
        </w:rPr>
        <w:tab/>
      </w:r>
    </w:p>
    <w:p w:rsidR="00AF6BD2" w:rsidRDefault="00AF6BD2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D.N.I. </w:t>
      </w:r>
      <w:r>
        <w:rPr>
          <w:rFonts w:ascii="Arial" w:hAnsi="Arial" w:cs="Arial"/>
          <w:sz w:val="20"/>
          <w:lang w:val="fr-FR"/>
        </w:rPr>
        <w:tab/>
      </w:r>
    </w:p>
    <w:p w:rsidR="00AF6BD2" w:rsidRDefault="00AF6BD2" w:rsidP="00E51139">
      <w:pPr>
        <w:tabs>
          <w:tab w:val="left" w:leader="dot" w:pos="3969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NACIMIENTO</w:t>
      </w:r>
      <w:r>
        <w:rPr>
          <w:rFonts w:ascii="Arial" w:hAnsi="Arial" w:cs="Arial"/>
          <w:sz w:val="20"/>
        </w:rPr>
        <w:tab/>
        <w:t xml:space="preserve">NATURAL </w:t>
      </w:r>
      <w:r>
        <w:rPr>
          <w:rFonts w:ascii="Arial" w:hAnsi="Arial" w:cs="Arial"/>
          <w:sz w:val="20"/>
        </w:rPr>
        <w:tab/>
      </w:r>
    </w:p>
    <w:p w:rsidR="00AF6BD2" w:rsidRDefault="00AF6BD2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PROVINCIA 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bookmarkStart w:id="0" w:name="_GoBack"/>
      <w:bookmarkEnd w:id="0"/>
    </w:p>
    <w:p w:rsidR="007A6399" w:rsidRDefault="007A639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ESCUELA EN LA QUE SE TITULÓ 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tabs>
          <w:tab w:val="left" w:leader="dot" w:pos="3969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AÑO DE TERMINACIÓN DE LA CARRERA </w:t>
      </w:r>
      <w:r>
        <w:rPr>
          <w:rFonts w:ascii="Arial" w:hAnsi="Arial" w:cs="Arial"/>
          <w:sz w:val="20"/>
        </w:rPr>
        <w:tab/>
        <w:t xml:space="preserve">EXPEDICIÓN DEL TÍTULO 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DENOMINACIÓN TITULACIÓN 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pStyle w:val="Ttulo1"/>
        <w:tabs>
          <w:tab w:val="left" w:leader="dot" w:pos="8931"/>
        </w:tabs>
        <w:jc w:val="left"/>
        <w:rPr>
          <w:rFonts w:ascii="Arial" w:hAnsi="Arial" w:cs="Arial"/>
          <w:b w:val="0"/>
          <w:i/>
          <w:color w:val="7F7F7F" w:themeColor="text1" w:themeTint="80"/>
        </w:rPr>
      </w:pPr>
    </w:p>
    <w:p w:rsidR="007A6399" w:rsidRDefault="007A6399" w:rsidP="00E51139">
      <w:pPr>
        <w:pStyle w:val="Ttulo1"/>
        <w:tabs>
          <w:tab w:val="left" w:leader="dot" w:pos="8931"/>
        </w:tabs>
        <w:jc w:val="left"/>
        <w:rPr>
          <w:rFonts w:ascii="Arial" w:hAnsi="Arial" w:cs="Arial"/>
        </w:rPr>
      </w:pPr>
      <w:r w:rsidRPr="007A6399">
        <w:rPr>
          <w:rFonts w:ascii="Arial" w:hAnsi="Arial" w:cs="Arial"/>
          <w:b w:val="0"/>
          <w:i/>
          <w:color w:val="7F7F7F" w:themeColor="text1" w:themeTint="80"/>
        </w:rPr>
        <w:t xml:space="preserve">En caso de </w:t>
      </w:r>
      <w:r>
        <w:rPr>
          <w:rFonts w:ascii="Arial" w:hAnsi="Arial" w:cs="Arial"/>
          <w:b w:val="0"/>
          <w:i/>
          <w:color w:val="7F7F7F" w:themeColor="text1" w:themeTint="80"/>
        </w:rPr>
        <w:t xml:space="preserve">titulados en Arquitectura Técnica que han </w:t>
      </w:r>
      <w:r w:rsidRPr="007A6399">
        <w:rPr>
          <w:rFonts w:ascii="Arial" w:hAnsi="Arial" w:cs="Arial"/>
          <w:b w:val="0"/>
          <w:i/>
          <w:color w:val="7F7F7F" w:themeColor="text1" w:themeTint="80"/>
        </w:rPr>
        <w:t>adapta</w:t>
      </w:r>
      <w:r>
        <w:rPr>
          <w:rFonts w:ascii="Arial" w:hAnsi="Arial" w:cs="Arial"/>
          <w:b w:val="0"/>
          <w:i/>
          <w:color w:val="7F7F7F" w:themeColor="text1" w:themeTint="80"/>
        </w:rPr>
        <w:t>do</w:t>
      </w:r>
      <w:r w:rsidRPr="007A6399">
        <w:rPr>
          <w:rFonts w:ascii="Arial" w:hAnsi="Arial" w:cs="Arial"/>
          <w:b w:val="0"/>
          <w:i/>
          <w:color w:val="7F7F7F" w:themeColor="text1" w:themeTint="80"/>
        </w:rPr>
        <w:t xml:space="preserve"> el título a</w:t>
      </w:r>
      <w:r>
        <w:rPr>
          <w:rFonts w:ascii="Arial" w:hAnsi="Arial" w:cs="Arial"/>
          <w:b w:val="0"/>
          <w:i/>
          <w:color w:val="7F7F7F" w:themeColor="text1" w:themeTint="80"/>
        </w:rPr>
        <w:t>l “Plan</w:t>
      </w:r>
      <w:r w:rsidRPr="007A6399">
        <w:rPr>
          <w:rFonts w:ascii="Arial" w:hAnsi="Arial" w:cs="Arial"/>
          <w:b w:val="0"/>
          <w:i/>
          <w:color w:val="7F7F7F" w:themeColor="text1" w:themeTint="80"/>
        </w:rPr>
        <w:t xml:space="preserve"> Boloni</w:t>
      </w:r>
      <w:r>
        <w:rPr>
          <w:rFonts w:ascii="Arial" w:hAnsi="Arial" w:cs="Arial"/>
          <w:b w:val="0"/>
          <w:i/>
          <w:color w:val="7F7F7F" w:themeColor="text1" w:themeTint="80"/>
        </w:rPr>
        <w:t>a”:</w:t>
      </w:r>
    </w:p>
    <w:p w:rsidR="007A6399" w:rsidRDefault="007A639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ESCUELA EN LA QUE SE TITULÓ 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tabs>
          <w:tab w:val="left" w:leader="dot" w:pos="3969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AÑO DE TERMINACIÓN DE LA CARRERA </w:t>
      </w:r>
      <w:r>
        <w:rPr>
          <w:rFonts w:ascii="Arial" w:hAnsi="Arial" w:cs="Arial"/>
          <w:sz w:val="20"/>
        </w:rPr>
        <w:tab/>
        <w:t xml:space="preserve">EXPEDICIÓN DEL TÍTULO 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DENOMINACIÓN TITULACIÓN 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</w:p>
    <w:p w:rsidR="00E51139" w:rsidRPr="00B505C9" w:rsidRDefault="00E51139" w:rsidP="00E51139">
      <w:pPr>
        <w:pStyle w:val="Puesto"/>
        <w:pBdr>
          <w:bottom w:val="single" w:sz="4" w:space="1" w:color="auto"/>
        </w:pBdr>
        <w:tabs>
          <w:tab w:val="left" w:leader="dot" w:pos="8931"/>
        </w:tabs>
        <w:jc w:val="both"/>
        <w:rPr>
          <w:szCs w:val="24"/>
        </w:rPr>
      </w:pPr>
      <w:r w:rsidRPr="00B505C9">
        <w:rPr>
          <w:szCs w:val="24"/>
        </w:rPr>
        <w:t xml:space="preserve">DOMICILIO </w:t>
      </w:r>
      <w:r>
        <w:rPr>
          <w:szCs w:val="24"/>
        </w:rPr>
        <w:t>PROFESIONAL</w:t>
      </w:r>
    </w:p>
    <w:p w:rsidR="00E51139" w:rsidRDefault="00E51139" w:rsidP="00E51139">
      <w:pPr>
        <w:tabs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5812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Población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2977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Código Postal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4253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 Móvil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Teléfono Fijo</w:t>
      </w:r>
      <w:r>
        <w:rPr>
          <w:rFonts w:ascii="Arial" w:hAnsi="Arial" w:cs="Arial"/>
          <w:sz w:val="20"/>
        </w:rPr>
        <w:tab/>
      </w:r>
    </w:p>
    <w:p w:rsidR="007A6399" w:rsidRDefault="007A6399" w:rsidP="00E51139">
      <w:pPr>
        <w:pStyle w:val="Ttulo1"/>
        <w:tabs>
          <w:tab w:val="left" w:leader="dot" w:pos="8931"/>
        </w:tabs>
        <w:rPr>
          <w:rFonts w:ascii="Arial" w:hAnsi="Arial" w:cs="Arial"/>
        </w:rPr>
      </w:pPr>
    </w:p>
    <w:p w:rsidR="00AF6BD2" w:rsidRPr="00B505C9" w:rsidRDefault="00AF6BD2" w:rsidP="00E51139">
      <w:pPr>
        <w:pStyle w:val="Puesto"/>
        <w:pBdr>
          <w:bottom w:val="single" w:sz="4" w:space="1" w:color="auto"/>
        </w:pBdr>
        <w:tabs>
          <w:tab w:val="left" w:leader="dot" w:pos="8931"/>
        </w:tabs>
        <w:jc w:val="both"/>
        <w:rPr>
          <w:szCs w:val="24"/>
        </w:rPr>
      </w:pPr>
      <w:r w:rsidRPr="00B505C9">
        <w:rPr>
          <w:szCs w:val="24"/>
        </w:rPr>
        <w:t xml:space="preserve">DOMICILIO </w:t>
      </w:r>
      <w:r w:rsidR="00E51139">
        <w:rPr>
          <w:szCs w:val="24"/>
        </w:rPr>
        <w:t>DE CONTACTO PARA ENVÍO DE COMUNICACIONES DEL COLEGIO Y DE LA REVISTA</w:t>
      </w:r>
      <w:r w:rsidR="00B505C9" w:rsidRPr="00B505C9">
        <w:rPr>
          <w:szCs w:val="24"/>
        </w:rPr>
        <w:t xml:space="preserve"> CERCHA</w:t>
      </w:r>
      <w:r w:rsidR="000C7E19">
        <w:rPr>
          <w:szCs w:val="24"/>
        </w:rPr>
        <w:t xml:space="preserve"> (revista de la profesión)</w:t>
      </w:r>
    </w:p>
    <w:p w:rsidR="00E51139" w:rsidRDefault="00E51139" w:rsidP="00E51139">
      <w:pPr>
        <w:tabs>
          <w:tab w:val="left" w:leader="dot" w:pos="5812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Código Postal</w:t>
      </w:r>
      <w:r>
        <w:rPr>
          <w:rFonts w:ascii="Arial" w:hAnsi="Arial" w:cs="Arial"/>
          <w:sz w:val="20"/>
        </w:rPr>
        <w:tab/>
      </w:r>
    </w:p>
    <w:p w:rsidR="00E51139" w:rsidRDefault="00E51139" w:rsidP="00E51139">
      <w:pPr>
        <w:tabs>
          <w:tab w:val="left" w:leader="dot" w:pos="5812"/>
          <w:tab w:val="left" w:leader="dot" w:pos="8931"/>
        </w:tabs>
        <w:spacing w:before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Población</w:t>
      </w:r>
      <w:r>
        <w:rPr>
          <w:rFonts w:ascii="Arial" w:hAnsi="Arial" w:cs="Arial"/>
          <w:sz w:val="20"/>
        </w:rPr>
        <w:tab/>
        <w:t>Provincia</w:t>
      </w:r>
      <w:r>
        <w:rPr>
          <w:rFonts w:ascii="Arial" w:hAnsi="Arial" w:cs="Arial"/>
          <w:sz w:val="20"/>
        </w:rPr>
        <w:tab/>
      </w:r>
    </w:p>
    <w:p w:rsidR="00B505C9" w:rsidRDefault="00B505C9" w:rsidP="00E74186">
      <w:pPr>
        <w:pStyle w:val="Ttulo1"/>
        <w:spacing w:before="0"/>
        <w:rPr>
          <w:rFonts w:ascii="Arial" w:hAnsi="Arial" w:cs="Arial"/>
        </w:rPr>
      </w:pPr>
    </w:p>
    <w:p w:rsidR="00B505C9" w:rsidRPr="00B505C9" w:rsidRDefault="00B505C9" w:rsidP="00E74186">
      <w:pPr>
        <w:pStyle w:val="Puesto"/>
        <w:pBdr>
          <w:bottom w:val="single" w:sz="4" w:space="1" w:color="auto"/>
        </w:pBdr>
        <w:jc w:val="both"/>
        <w:rPr>
          <w:sz w:val="22"/>
        </w:rPr>
      </w:pPr>
      <w:r w:rsidRPr="00B505C9">
        <w:rPr>
          <w:sz w:val="22"/>
        </w:rPr>
        <w:t>OBSERVACIONES</w:t>
      </w:r>
    </w:p>
    <w:p w:rsidR="00AF6BD2" w:rsidRDefault="00AF6BD2" w:rsidP="00AF6BD2">
      <w:pPr>
        <w:tabs>
          <w:tab w:val="left" w:leader="dot" w:pos="2835"/>
          <w:tab w:val="left" w:leader="dot" w:pos="3969"/>
          <w:tab w:val="left" w:leader="dot" w:pos="8505"/>
        </w:tabs>
        <w:spacing w:before="0"/>
        <w:rPr>
          <w:rFonts w:ascii="Arial" w:hAnsi="Arial" w:cs="Arial"/>
          <w:sz w:val="20"/>
        </w:rPr>
      </w:pPr>
    </w:p>
    <w:p w:rsidR="00C83DEA" w:rsidRPr="00BC21B0" w:rsidRDefault="00E74186" w:rsidP="00BC21B0">
      <w:r>
        <w:rPr>
          <w:rFonts w:ascii="Arial" w:hAnsi="Arial" w:cs="Arial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F4F28" wp14:editId="54DC8B5F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581650" cy="1171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E74186" w:rsidRDefault="00E7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F4F28" id="Cuadro de texto 1" o:spid="_x0000_s1027" type="#_x0000_t202" style="position:absolute;left:0;text-align:left;margin-left:1.2pt;margin-top:4.85pt;width:439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" fillcolor="white [3201]" strokecolor="#d8d8d8 [2732]" strokeweight=".5pt">
                <v:textbox>
                  <w:txbxContent>
                    <w:p w:rsidR="00E74186" w:rsidRDefault="00E74186"/>
                  </w:txbxContent>
                </v:textbox>
              </v:shape>
            </w:pict>
          </mc:Fallback>
        </mc:AlternateContent>
      </w:r>
    </w:p>
    <w:sectPr w:rsidR="00C83DEA" w:rsidRPr="00BC21B0" w:rsidSect="00AF6BD2">
      <w:headerReference w:type="default" r:id="rId8"/>
      <w:pgSz w:w="11906" w:h="16838"/>
      <w:pgMar w:top="1701" w:right="1134" w:bottom="1276" w:left="1701" w:header="425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D5" w:rsidRDefault="00AA27D5">
      <w:pPr>
        <w:spacing w:before="0"/>
      </w:pPr>
      <w:r>
        <w:separator/>
      </w:r>
    </w:p>
  </w:endnote>
  <w:endnote w:type="continuationSeparator" w:id="0">
    <w:p w:rsidR="00AA27D5" w:rsidRDefault="00AA27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D5" w:rsidRDefault="00AA27D5">
      <w:pPr>
        <w:spacing w:before="0"/>
      </w:pPr>
      <w:r>
        <w:separator/>
      </w:r>
    </w:p>
  </w:footnote>
  <w:footnote w:type="continuationSeparator" w:id="0">
    <w:p w:rsidR="00AA27D5" w:rsidRDefault="00AA27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C9" w:rsidRDefault="00B505C9" w:rsidP="00B505C9">
    <w:pPr>
      <w:pStyle w:val="Encabezado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2CF83" wp14:editId="1E9FBC38">
              <wp:simplePos x="0" y="0"/>
              <wp:positionH relativeFrom="column">
                <wp:posOffset>-965200</wp:posOffset>
              </wp:positionH>
              <wp:positionV relativeFrom="paragraph">
                <wp:posOffset>983615</wp:posOffset>
              </wp:positionV>
              <wp:extent cx="7336790" cy="635"/>
              <wp:effectExtent l="6350" t="12065" r="10160" b="6350"/>
              <wp:wrapNone/>
              <wp:docPr id="2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67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35E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-76pt;margin-top:77.45pt;width:577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XHJA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" strokecolor="#7e0000"/>
          </w:pict>
        </mc:Fallback>
      </mc:AlternateContent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46BE9" wp14:editId="51ACB2FE">
              <wp:simplePos x="0" y="0"/>
              <wp:positionH relativeFrom="column">
                <wp:posOffset>155575</wp:posOffset>
              </wp:positionH>
              <wp:positionV relativeFrom="paragraph">
                <wp:posOffset>325755</wp:posOffset>
              </wp:positionV>
              <wp:extent cx="2252345" cy="628015"/>
              <wp:effectExtent l="3175" t="1905" r="1905" b="0"/>
              <wp:wrapNone/>
              <wp:docPr id="2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C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ONSEJO</w:t>
                          </w:r>
                          <w:r w:rsidRPr="00F9033F"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G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ENERAL</w:t>
                          </w:r>
                        </w:p>
                        <w:p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z w:val="16"/>
                            </w:rPr>
                            <w:t xml:space="preserve">DE LA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A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RQUITECTURA</w:t>
                          </w:r>
                          <w:r w:rsidRPr="00F9033F"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T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ÉCNICA</w:t>
                          </w:r>
                        </w:p>
                        <w:p w:rsidR="00B505C9" w:rsidRPr="00F9033F" w:rsidRDefault="00B505C9" w:rsidP="00B505C9">
                          <w:pPr>
                            <w:pStyle w:val="Ttulo1"/>
                            <w:spacing w:before="0" w:line="240" w:lineRule="exact"/>
                            <w:jc w:val="both"/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</w:rPr>
                          </w:pP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z w:val="16"/>
                            </w:rPr>
                            <w:t xml:space="preserve">DE 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26"/>
                            </w:rPr>
                            <w:t>E</w:t>
                          </w:r>
                          <w:r w:rsidRPr="00F9033F">
                            <w:rPr>
                              <w:rFonts w:ascii="Times New Roman" w:hAnsi="Times New Roman"/>
                              <w:b w:val="0"/>
                              <w:bCs/>
                              <w:color w:val="C00000"/>
                              <w:spacing w:val="10"/>
                              <w:sz w:val="16"/>
                            </w:rPr>
                            <w:t>SPAÑA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6BE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left:0;text-align:left;margin-left:12.25pt;margin-top:25.65pt;width:177.3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JrgwIAABE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" stroked="f">
              <v:textbox>
                <w:txbxContent>
                  <w:p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b w:val="0"/>
                        <w:bCs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C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ONSEJO</w:t>
                    </w:r>
                    <w:r w:rsidRPr="00F9033F"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G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ENERAL</w:t>
                    </w:r>
                  </w:p>
                  <w:p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z w:val="16"/>
                      </w:rPr>
                      <w:t xml:space="preserve">DE LA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A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RQUITECTURA</w:t>
                    </w:r>
                    <w:r w:rsidRPr="00F9033F"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T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ÉCNICA</w:t>
                    </w:r>
                  </w:p>
                  <w:p w:rsidR="00B505C9" w:rsidRPr="00F9033F" w:rsidRDefault="00B505C9" w:rsidP="00B505C9">
                    <w:pPr>
                      <w:pStyle w:val="Ttulo1"/>
                      <w:spacing w:before="0" w:line="240" w:lineRule="exact"/>
                      <w:jc w:val="both"/>
                      <w:rPr>
                        <w:rFonts w:ascii="Times New Roman" w:hAnsi="Times New Roman"/>
                        <w:b w:val="0"/>
                        <w:bCs/>
                        <w:color w:val="C00000"/>
                      </w:rPr>
                    </w:pP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z w:val="16"/>
                      </w:rPr>
                      <w:t xml:space="preserve">DE 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26"/>
                      </w:rPr>
                      <w:t>E</w:t>
                    </w:r>
                    <w:r w:rsidRPr="00F9033F">
                      <w:rPr>
                        <w:rFonts w:ascii="Times New Roman" w:hAnsi="Times New Roman"/>
                        <w:b w:val="0"/>
                        <w:bCs/>
                        <w:color w:val="C00000"/>
                        <w:spacing w:val="10"/>
                        <w:sz w:val="16"/>
                      </w:rPr>
                      <w:t>SPAÑA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95BA319" wp14:editId="7B8CD457">
          <wp:simplePos x="0" y="0"/>
          <wp:positionH relativeFrom="column">
            <wp:posOffset>-542925</wp:posOffset>
          </wp:positionH>
          <wp:positionV relativeFrom="paragraph">
            <wp:posOffset>107950</wp:posOffset>
          </wp:positionV>
          <wp:extent cx="698500" cy="799465"/>
          <wp:effectExtent l="19050" t="0" r="6350" b="0"/>
          <wp:wrapNone/>
          <wp:docPr id="17" name="Imagen 12" descr="escudo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_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AFAC6" wp14:editId="743370CB">
              <wp:simplePos x="0" y="0"/>
              <wp:positionH relativeFrom="column">
                <wp:posOffset>3832860</wp:posOffset>
              </wp:positionH>
              <wp:positionV relativeFrom="paragraph">
                <wp:posOffset>205740</wp:posOffset>
              </wp:positionV>
              <wp:extent cx="2465070" cy="862965"/>
              <wp:effectExtent l="3810" t="0" r="0" b="0"/>
              <wp:wrapNone/>
              <wp:docPr id="2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Paseo de la Castellana, 155, 1º   28046 MADRID</w:t>
                          </w:r>
                        </w:p>
                        <w:p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Tel. (91) 570 55 88   Fax (91) 571 28 42</w:t>
                          </w:r>
                        </w:p>
                        <w:p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e-mail: consejo@arquitectura-tecnica.com</w:t>
                          </w:r>
                        </w:p>
                        <w:p w:rsidR="00B505C9" w:rsidRPr="00F9033F" w:rsidRDefault="00B505C9" w:rsidP="00B505C9">
                          <w:pPr>
                            <w:spacing w:before="20" w:line="200" w:lineRule="exact"/>
                            <w:jc w:val="center"/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 w:rsidRPr="00F9033F">
                            <w:rPr>
                              <w:color w:val="808080" w:themeColor="background1" w:themeShade="80"/>
                              <w:sz w:val="16"/>
                            </w:rPr>
                            <w:t>http://www.arquitectura-tecnica.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com</w:t>
                          </w:r>
                        </w:p>
                        <w:p w:rsidR="00B505C9" w:rsidRDefault="00B505C9" w:rsidP="00B505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AFAC6" id="Text Box 55" o:spid="_x0000_s1029" type="#_x0000_t202" style="position:absolute;left:0;text-align:left;margin-left:301.8pt;margin-top:16.2pt;width:194.1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MiuQ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" filled="f" stroked="f">
              <v:textbox>
                <w:txbxContent>
                  <w:p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Paseo de la Castellana, 155, 1º   28046 MADRID</w:t>
                    </w:r>
                  </w:p>
                  <w:p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Tel. (91) 570 55 88   Fax (91) 571 28 42</w:t>
                    </w:r>
                  </w:p>
                  <w:p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e-mail: consejo@arquitectura-tecnica.com</w:t>
                    </w:r>
                  </w:p>
                  <w:p w:rsidR="00B505C9" w:rsidRPr="00F9033F" w:rsidRDefault="00B505C9" w:rsidP="00B505C9">
                    <w:pPr>
                      <w:spacing w:before="20" w:line="200" w:lineRule="exact"/>
                      <w:jc w:val="center"/>
                      <w:rPr>
                        <w:color w:val="808080" w:themeColor="background1" w:themeShade="80"/>
                        <w:sz w:val="16"/>
                      </w:rPr>
                    </w:pPr>
                    <w:r w:rsidRPr="00F9033F">
                      <w:rPr>
                        <w:color w:val="808080" w:themeColor="background1" w:themeShade="80"/>
                        <w:sz w:val="16"/>
                      </w:rPr>
                      <w:t>http://www.arquitectura-tecnica.</w:t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com</w:t>
                    </w:r>
                  </w:p>
                  <w:p w:rsidR="00B505C9" w:rsidRDefault="00B505C9" w:rsidP="00B505C9"/>
                </w:txbxContent>
              </v:textbox>
            </v:shape>
          </w:pict>
        </mc:Fallback>
      </mc:AlternateContent>
    </w:r>
  </w:p>
  <w:p w:rsidR="00B505C9" w:rsidRDefault="00B50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5FF"/>
    <w:multiLevelType w:val="multilevel"/>
    <w:tmpl w:val="9B4C2C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105844B5"/>
    <w:multiLevelType w:val="hybridMultilevel"/>
    <w:tmpl w:val="1898E27E"/>
    <w:lvl w:ilvl="0" w:tplc="75CCAD04">
      <w:start w:val="4"/>
      <w:numFmt w:val="bullet"/>
      <w:lvlText w:val="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73A3"/>
    <w:multiLevelType w:val="hybridMultilevel"/>
    <w:tmpl w:val="21FC3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EB2"/>
    <w:multiLevelType w:val="hybridMultilevel"/>
    <w:tmpl w:val="F1CE127A"/>
    <w:lvl w:ilvl="0" w:tplc="15384D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36D0"/>
    <w:multiLevelType w:val="hybridMultilevel"/>
    <w:tmpl w:val="04EC4360"/>
    <w:lvl w:ilvl="0" w:tplc="15384D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5CCAD04">
      <w:start w:val="4"/>
      <w:numFmt w:val="bullet"/>
      <w:lvlText w:val="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20DB"/>
    <w:multiLevelType w:val="hybridMultilevel"/>
    <w:tmpl w:val="38A47754"/>
    <w:lvl w:ilvl="0" w:tplc="4C3E3D0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pacing w:val="0"/>
        <w:w w:val="100"/>
        <w:position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E6C7CAA"/>
    <w:multiLevelType w:val="hybridMultilevel"/>
    <w:tmpl w:val="DB8042FE"/>
    <w:lvl w:ilvl="0" w:tplc="25847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E915BE"/>
    <w:multiLevelType w:val="hybridMultilevel"/>
    <w:tmpl w:val="8AD6D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D2E135C"/>
    <w:multiLevelType w:val="hybridMultilevel"/>
    <w:tmpl w:val="215E91C8"/>
    <w:lvl w:ilvl="0" w:tplc="790402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EF729D"/>
    <w:multiLevelType w:val="hybridMultilevel"/>
    <w:tmpl w:val="5E02E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3A6F"/>
    <w:multiLevelType w:val="hybridMultilevel"/>
    <w:tmpl w:val="C3B21F70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9A61B1F"/>
    <w:multiLevelType w:val="hybridMultilevel"/>
    <w:tmpl w:val="6F687936"/>
    <w:lvl w:ilvl="0" w:tplc="64A0C6A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4"/>
    <w:rsid w:val="000203D3"/>
    <w:rsid w:val="0002140D"/>
    <w:rsid w:val="000902A2"/>
    <w:rsid w:val="000C7E19"/>
    <w:rsid w:val="000D34E4"/>
    <w:rsid w:val="00157224"/>
    <w:rsid w:val="00206F76"/>
    <w:rsid w:val="0024445B"/>
    <w:rsid w:val="00255E16"/>
    <w:rsid w:val="002B3580"/>
    <w:rsid w:val="002D64AA"/>
    <w:rsid w:val="002F1E97"/>
    <w:rsid w:val="003205A7"/>
    <w:rsid w:val="003233BC"/>
    <w:rsid w:val="00345735"/>
    <w:rsid w:val="00415930"/>
    <w:rsid w:val="004A4802"/>
    <w:rsid w:val="004B0DDA"/>
    <w:rsid w:val="004B7715"/>
    <w:rsid w:val="00512541"/>
    <w:rsid w:val="0056032D"/>
    <w:rsid w:val="00564156"/>
    <w:rsid w:val="00627B4F"/>
    <w:rsid w:val="00631D0C"/>
    <w:rsid w:val="0063235D"/>
    <w:rsid w:val="00674C49"/>
    <w:rsid w:val="006C75FE"/>
    <w:rsid w:val="007A6399"/>
    <w:rsid w:val="007C3875"/>
    <w:rsid w:val="0087326B"/>
    <w:rsid w:val="008B62D5"/>
    <w:rsid w:val="009B213F"/>
    <w:rsid w:val="009C3919"/>
    <w:rsid w:val="009D38A3"/>
    <w:rsid w:val="00AA27D5"/>
    <w:rsid w:val="00AF6BD2"/>
    <w:rsid w:val="00B0303F"/>
    <w:rsid w:val="00B505C9"/>
    <w:rsid w:val="00B67E36"/>
    <w:rsid w:val="00BA06BB"/>
    <w:rsid w:val="00BC21B0"/>
    <w:rsid w:val="00C83781"/>
    <w:rsid w:val="00C83DEA"/>
    <w:rsid w:val="00CE4F0B"/>
    <w:rsid w:val="00D223F4"/>
    <w:rsid w:val="00D61B2C"/>
    <w:rsid w:val="00D82443"/>
    <w:rsid w:val="00E4067E"/>
    <w:rsid w:val="00E51139"/>
    <w:rsid w:val="00E74186"/>
    <w:rsid w:val="00E7794F"/>
    <w:rsid w:val="00EE56F5"/>
    <w:rsid w:val="00F0153B"/>
    <w:rsid w:val="00F804AA"/>
    <w:rsid w:val="00F9033F"/>
    <w:rsid w:val="00F90FE7"/>
    <w:rsid w:val="00FC60F3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825A55-8DE4-42E7-B363-BE01498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3F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0153B"/>
    <w:pPr>
      <w:keepNext/>
      <w:jc w:val="center"/>
      <w:outlineLvl w:val="0"/>
    </w:pPr>
    <w:rPr>
      <w:rFonts w:ascii="English111 Vivace BT" w:hAnsi="English111 Vivace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15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01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33F"/>
    <w:rPr>
      <w:rFonts w:ascii="Tw Cen MT" w:hAnsi="Tw Cen MT"/>
      <w:sz w:val="22"/>
    </w:rPr>
  </w:style>
  <w:style w:type="character" w:customStyle="1" w:styleId="PiedepginaCar">
    <w:name w:val="Pie de página Car"/>
    <w:basedOn w:val="Fuentedeprrafopredeter"/>
    <w:link w:val="Piedepgina"/>
    <w:rsid w:val="00F9033F"/>
    <w:rPr>
      <w:rFonts w:ascii="Tw Cen MT" w:hAnsi="Tw Cen MT"/>
      <w:sz w:val="22"/>
    </w:rPr>
  </w:style>
  <w:style w:type="paragraph" w:customStyle="1" w:styleId="pie">
    <w:name w:val="pie"/>
    <w:basedOn w:val="Normal"/>
    <w:rsid w:val="00F0153B"/>
    <w:pPr>
      <w:ind w:left="709" w:hanging="709"/>
    </w:pPr>
  </w:style>
  <w:style w:type="paragraph" w:styleId="Prrafodelista">
    <w:name w:val="List Paragraph"/>
    <w:basedOn w:val="Normal"/>
    <w:uiPriority w:val="34"/>
    <w:qFormat/>
    <w:rsid w:val="00F9033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2D5"/>
    <w:rPr>
      <w:rFonts w:ascii="English111 Vivace BT" w:eastAsiaTheme="minorHAnsi" w:hAnsi="English111 Vivace BT" w:cstheme="minorBid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C83DEA"/>
    <w:pPr>
      <w:spacing w:before="16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3DEA"/>
    <w:rPr>
      <w:rFonts w:ascii="Arial" w:hAnsi="Arial" w:cs="Arial"/>
      <w:sz w:val="24"/>
      <w:szCs w:val="24"/>
    </w:rPr>
  </w:style>
  <w:style w:type="paragraph" w:customStyle="1" w:styleId="metido">
    <w:name w:val="metido"/>
    <w:basedOn w:val="Normal"/>
    <w:rsid w:val="00C83DEA"/>
    <w:pPr>
      <w:spacing w:line="320" w:lineRule="exact"/>
      <w:ind w:left="454" w:hanging="45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83DEA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3DEA"/>
    <w:rPr>
      <w:rFonts w:ascii="Tw Cen MT" w:hAnsi="Tw Cen MT"/>
    </w:rPr>
  </w:style>
  <w:style w:type="character" w:styleId="Refdenotaalpie">
    <w:name w:val="footnote reference"/>
    <w:basedOn w:val="Fuentedeprrafopredeter"/>
    <w:semiHidden/>
    <w:rsid w:val="00C83DE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3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35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stndar">
    <w:name w:val="Estándar"/>
    <w:rsid w:val="00AF6BD2"/>
    <w:pPr>
      <w:spacing w:line="232" w:lineRule="atLeast"/>
    </w:pPr>
    <w:rPr>
      <w:rFonts w:ascii="Univers (W1)" w:hAnsi="Univers (W1)"/>
      <w:snapToGrid w:val="0"/>
      <w:color w:val="000000"/>
      <w:sz w:val="22"/>
    </w:rPr>
  </w:style>
  <w:style w:type="paragraph" w:styleId="Puesto">
    <w:name w:val="Title"/>
    <w:basedOn w:val="Normal"/>
    <w:link w:val="PuestoCar"/>
    <w:qFormat/>
    <w:rsid w:val="00AF6BD2"/>
    <w:pPr>
      <w:jc w:val="center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AF6BD2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a\AppData\Roaming\Microsoft\Plantillas\Papel%20rojo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AAE8-CC31-4D60-87C9-76985391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rojo copia.dot</Template>
  <TotalTime>105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CGATE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Usuario</cp:lastModifiedBy>
  <cp:revision>9</cp:revision>
  <cp:lastPrinted>2016-05-17T11:47:00Z</cp:lastPrinted>
  <dcterms:created xsi:type="dcterms:W3CDTF">2016-05-17T11:42:00Z</dcterms:created>
  <dcterms:modified xsi:type="dcterms:W3CDTF">2018-02-09T08:21:00Z</dcterms:modified>
</cp:coreProperties>
</file>